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B6" w:rsidRDefault="00F657EF" w:rsidP="00873D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95ADF" wp14:editId="35CFD595">
                <wp:simplePos x="0" y="0"/>
                <wp:positionH relativeFrom="column">
                  <wp:posOffset>2674620</wp:posOffset>
                </wp:positionH>
                <wp:positionV relativeFrom="paragraph">
                  <wp:posOffset>1615440</wp:posOffset>
                </wp:positionV>
                <wp:extent cx="3055620" cy="51663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516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5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0.6pt;margin-top:127.2pt;width:240.6pt;height:40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" filled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668129" wp14:editId="2B75CE66">
                <wp:simplePos x="0" y="0"/>
                <wp:positionH relativeFrom="column">
                  <wp:posOffset>-91440</wp:posOffset>
                </wp:positionH>
                <wp:positionV relativeFrom="paragraph">
                  <wp:posOffset>3825240</wp:posOffset>
                </wp:positionV>
                <wp:extent cx="2689860" cy="243078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121B4" w:rsidRPr="00E121B4" w:rsidRDefault="00807378" w:rsidP="00807378">
                            <w:pPr>
                              <w:pStyle w:val="BodyText0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21B4">
                              <w:rPr>
                                <w:b/>
                                <w:sz w:val="36"/>
                              </w:rPr>
                              <w:t xml:space="preserve">Did you </w:t>
                            </w:r>
                            <w:r w:rsidR="00E5417A" w:rsidRPr="00E121B4">
                              <w:rPr>
                                <w:b/>
                                <w:sz w:val="36"/>
                              </w:rPr>
                              <w:t>know?</w:t>
                            </w:r>
                            <w:r w:rsidRPr="00E121B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E121B4" w:rsidRPr="00E121B4" w:rsidRDefault="00807378" w:rsidP="00807378">
                            <w:pPr>
                              <w:pStyle w:val="BodyText0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21B4">
                              <w:rPr>
                                <w:b/>
                                <w:sz w:val="36"/>
                              </w:rPr>
                              <w:t xml:space="preserve">The Crosby Arboretum </w:t>
                            </w:r>
                            <w:r w:rsidR="00E121B4" w:rsidRPr="00E121B4">
                              <w:rPr>
                                <w:b/>
                                <w:sz w:val="44"/>
                              </w:rPr>
                              <w:t>VOLUNTEERS</w:t>
                            </w:r>
                            <w:r w:rsidRPr="00E121B4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E121B4" w:rsidRPr="001B0078" w:rsidRDefault="00807378" w:rsidP="00807378">
                            <w:pPr>
                              <w:pStyle w:val="BodyText01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44"/>
                              </w:rPr>
                            </w:pPr>
                            <w:r w:rsidRPr="00E121B4">
                              <w:rPr>
                                <w:b/>
                                <w:sz w:val="40"/>
                              </w:rPr>
                              <w:t xml:space="preserve">Receive </w:t>
                            </w:r>
                            <w:r w:rsidRPr="00CE56A3">
                              <w:rPr>
                                <w:b/>
                                <w:i/>
                                <w:color w:val="943634" w:themeColor="accent2" w:themeShade="BF"/>
                                <w:sz w:val="52"/>
                              </w:rPr>
                              <w:t>10% off</w:t>
                            </w:r>
                          </w:p>
                          <w:p w:rsidR="00873DB6" w:rsidRPr="00E121B4" w:rsidRDefault="00807378" w:rsidP="00807378">
                            <w:pPr>
                              <w:pStyle w:val="BodyText0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121B4">
                              <w:rPr>
                                <w:b/>
                                <w:sz w:val="40"/>
                              </w:rPr>
                              <w:t>Gift Shop purchases?!</w:t>
                            </w:r>
                          </w:p>
                          <w:p w:rsidR="00124A7E" w:rsidRDefault="00807378" w:rsidP="00807378">
                            <w:pPr>
                              <w:pStyle w:val="BodyText01"/>
                              <w:jc w:val="center"/>
                              <w:rPr>
                                <w:sz w:val="44"/>
                              </w:rPr>
                            </w:pPr>
                            <w:r w:rsidRPr="00E121B4">
                              <w:rPr>
                                <w:sz w:val="44"/>
                              </w:rPr>
                              <w:t xml:space="preserve">VOLUNTEERS </w:t>
                            </w:r>
                          </w:p>
                          <w:p w:rsidR="00807378" w:rsidRPr="00124A7E" w:rsidRDefault="00807378" w:rsidP="00807378">
                            <w:pPr>
                              <w:pStyle w:val="BodyText01"/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 w:rsidRPr="00124A7E">
                              <w:rPr>
                                <w:sz w:val="40"/>
                              </w:rPr>
                              <w:t>with</w:t>
                            </w:r>
                            <w:proofErr w:type="gramEnd"/>
                            <w:r w:rsidRPr="00124A7E">
                              <w:rPr>
                                <w:sz w:val="40"/>
                              </w:rPr>
                              <w:t xml:space="preserve"> the most hours receive </w:t>
                            </w:r>
                          </w:p>
                          <w:p w:rsidR="00873DB6" w:rsidRPr="00E121B4" w:rsidRDefault="00807378" w:rsidP="00807378">
                            <w:pPr>
                              <w:pStyle w:val="BodyText01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 w:rsidRPr="00E121B4">
                              <w:rPr>
                                <w:b/>
                                <w:i/>
                                <w:sz w:val="44"/>
                              </w:rPr>
                              <w:t>THANK YOU</w:t>
                            </w:r>
                            <w:r w:rsidR="00433206">
                              <w:rPr>
                                <w:b/>
                                <w:i/>
                                <w:sz w:val="44"/>
                              </w:rPr>
                              <w:t xml:space="preserve"> gift</w:t>
                            </w:r>
                            <w:r w:rsidRPr="00E121B4">
                              <w:rPr>
                                <w:b/>
                                <w:i/>
                                <w:sz w:val="44"/>
                              </w:rPr>
                              <w:t>!</w:t>
                            </w:r>
                          </w:p>
                          <w:p w:rsidR="00C617E2" w:rsidRDefault="00807378" w:rsidP="00C617E2">
                            <w:pPr>
                              <w:pStyle w:val="BodyText01"/>
                              <w:jc w:val="center"/>
                              <w:rPr>
                                <w:sz w:val="28"/>
                              </w:rPr>
                            </w:pPr>
                            <w:r w:rsidRPr="00E121B4">
                              <w:rPr>
                                <w:sz w:val="28"/>
                              </w:rPr>
                              <w:t xml:space="preserve">Volunteer Service Hours </w:t>
                            </w:r>
                          </w:p>
                          <w:p w:rsidR="007F3A4C" w:rsidRDefault="00807378" w:rsidP="00C617E2">
                            <w:pPr>
                              <w:pStyle w:val="BodyText01"/>
                              <w:jc w:val="center"/>
                              <w:rPr>
                                <w:sz w:val="28"/>
                              </w:rPr>
                            </w:pPr>
                            <w:r w:rsidRPr="00E121B4">
                              <w:rPr>
                                <w:sz w:val="28"/>
                              </w:rPr>
                              <w:t xml:space="preserve">totaled </w:t>
                            </w:r>
                            <w:r w:rsidR="007F3A4C">
                              <w:rPr>
                                <w:sz w:val="28"/>
                              </w:rPr>
                              <w:t>at the end of</w:t>
                            </w:r>
                            <w:r w:rsidRPr="00E121B4">
                              <w:rPr>
                                <w:sz w:val="28"/>
                              </w:rPr>
                              <w:t xml:space="preserve"> the year.</w:t>
                            </w:r>
                          </w:p>
                          <w:p w:rsidR="007F3A4C" w:rsidRDefault="007F3A4C" w:rsidP="00E121B4">
                            <w:pPr>
                              <w:pStyle w:val="BodyText01"/>
                              <w:rPr>
                                <w:sz w:val="28"/>
                              </w:rPr>
                            </w:pPr>
                          </w:p>
                          <w:p w:rsidR="00124A7E" w:rsidRPr="007F3A4C" w:rsidRDefault="007F3A4C" w:rsidP="00E121B4">
                            <w:pPr>
                              <w:pStyle w:val="BodyText01"/>
                              <w:rPr>
                                <w:sz w:val="24"/>
                              </w:rPr>
                            </w:pPr>
                            <w:r w:rsidRPr="007F3A4C">
                              <w:rPr>
                                <w:sz w:val="24"/>
                              </w:rPr>
                              <w:t xml:space="preserve">VOLUNTEERS </w:t>
                            </w:r>
                            <w:r w:rsidR="00807378" w:rsidRPr="007F3A4C">
                              <w:rPr>
                                <w:sz w:val="24"/>
                              </w:rPr>
                              <w:t xml:space="preserve">with the </w:t>
                            </w:r>
                            <w:r w:rsidR="00807378" w:rsidRPr="007F3A4C">
                              <w:rPr>
                                <w:b/>
                                <w:sz w:val="24"/>
                                <w:u w:val="single"/>
                              </w:rPr>
                              <w:t>three</w:t>
                            </w:r>
                            <w:r w:rsidR="00807378" w:rsidRPr="007F3A4C">
                              <w:rPr>
                                <w:sz w:val="24"/>
                              </w:rPr>
                              <w:t xml:space="preserve"> highest </w:t>
                            </w:r>
                            <w:r w:rsidR="00E121B4" w:rsidRPr="007F3A4C">
                              <w:rPr>
                                <w:sz w:val="24"/>
                              </w:rPr>
                              <w:t>number</w:t>
                            </w:r>
                            <w:r w:rsidR="00807378" w:rsidRPr="007F3A4C">
                              <w:rPr>
                                <w:sz w:val="24"/>
                              </w:rPr>
                              <w:t xml:space="preserve"> of service hours will </w:t>
                            </w:r>
                            <w:r w:rsidR="00807378" w:rsidRPr="007F3A4C"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  <w:t>receive an annual Membership to The Crosby Arboretum</w:t>
                            </w:r>
                            <w:r w:rsidR="00807378" w:rsidRPr="007F3A4C">
                              <w:rPr>
                                <w:sz w:val="24"/>
                              </w:rPr>
                              <w:t>. Volunteers may choose an individual or family membership as their “thank you”</w:t>
                            </w:r>
                            <w:r>
                              <w:rPr>
                                <w:sz w:val="24"/>
                              </w:rPr>
                              <w:t xml:space="preserve"> for service</w:t>
                            </w:r>
                            <w:r w:rsidR="00807378" w:rsidRPr="007F3A4C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124A7E" w:rsidRDefault="00124A7E" w:rsidP="00E121B4">
                            <w:pPr>
                              <w:pStyle w:val="BodyText01"/>
                              <w:rPr>
                                <w:sz w:val="28"/>
                              </w:rPr>
                            </w:pPr>
                          </w:p>
                          <w:p w:rsidR="00873DB6" w:rsidRPr="00124A7E" w:rsidRDefault="00807378" w:rsidP="00124A7E">
                            <w:pPr>
                              <w:pStyle w:val="BodyText01"/>
                              <w:rPr>
                                <w:sz w:val="24"/>
                              </w:rPr>
                            </w:pPr>
                            <w:r w:rsidRPr="00124A7E">
                              <w:rPr>
                                <w:sz w:val="24"/>
                              </w:rPr>
                              <w:t>Winners will be announced at the December Volunteer Meeting “Decorating for Open House”</w:t>
                            </w:r>
                            <w:r w:rsidR="00124A7E" w:rsidRPr="00124A7E">
                              <w:rPr>
                                <w:sz w:val="24"/>
                              </w:rPr>
                              <w:t>, the Friday before Open House</w:t>
                            </w:r>
                            <w:r w:rsidRPr="00124A7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  <w:p w:rsidR="00873DB6" w:rsidRDefault="00873DB6">
                            <w:pPr>
                              <w:spacing w:line="360" w:lineRule="auto"/>
                              <w:rPr>
                                <w:color w:val="5D2E2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8129" id="Text Box 12" o:spid="_x0000_s1027" type="#_x0000_t202" style="position:absolute;margin-left:-7.2pt;margin-top:301.2pt;width:211.8pt;height:19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sluA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" filled="f" stroked="f">
                <v:textbox style="mso-next-textbox:#Text Box 13">
                  <w:txbxContent>
                    <w:p w:rsidR="00E121B4" w:rsidRPr="00E121B4" w:rsidRDefault="00807378" w:rsidP="00807378">
                      <w:pPr>
                        <w:pStyle w:val="BodyText01"/>
                        <w:jc w:val="center"/>
                        <w:rPr>
                          <w:b/>
                          <w:sz w:val="36"/>
                        </w:rPr>
                      </w:pPr>
                      <w:r w:rsidRPr="00E121B4">
                        <w:rPr>
                          <w:b/>
                          <w:sz w:val="36"/>
                        </w:rPr>
                        <w:t xml:space="preserve">Did you </w:t>
                      </w:r>
                      <w:r w:rsidR="00E5417A" w:rsidRPr="00E121B4">
                        <w:rPr>
                          <w:b/>
                          <w:sz w:val="36"/>
                        </w:rPr>
                        <w:t>know?</w:t>
                      </w:r>
                      <w:r w:rsidRPr="00E121B4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E121B4" w:rsidRPr="00E121B4" w:rsidRDefault="00807378" w:rsidP="00807378">
                      <w:pPr>
                        <w:pStyle w:val="BodyText01"/>
                        <w:jc w:val="center"/>
                        <w:rPr>
                          <w:b/>
                          <w:sz w:val="36"/>
                        </w:rPr>
                      </w:pPr>
                      <w:r w:rsidRPr="00E121B4">
                        <w:rPr>
                          <w:b/>
                          <w:sz w:val="36"/>
                        </w:rPr>
                        <w:t xml:space="preserve">The Crosby Arboretum </w:t>
                      </w:r>
                      <w:r w:rsidR="00E121B4" w:rsidRPr="00E121B4">
                        <w:rPr>
                          <w:b/>
                          <w:sz w:val="44"/>
                        </w:rPr>
                        <w:t>VOLUNTEERS</w:t>
                      </w:r>
                      <w:r w:rsidRPr="00E121B4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E121B4" w:rsidRPr="001B0078" w:rsidRDefault="00807378" w:rsidP="00807378">
                      <w:pPr>
                        <w:pStyle w:val="BodyText01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44"/>
                        </w:rPr>
                      </w:pPr>
                      <w:r w:rsidRPr="00E121B4">
                        <w:rPr>
                          <w:b/>
                          <w:sz w:val="40"/>
                        </w:rPr>
                        <w:t xml:space="preserve">Receive </w:t>
                      </w:r>
                      <w:r w:rsidRPr="00CE56A3">
                        <w:rPr>
                          <w:b/>
                          <w:i/>
                          <w:color w:val="943634" w:themeColor="accent2" w:themeShade="BF"/>
                          <w:sz w:val="52"/>
                        </w:rPr>
                        <w:t>10% off</w:t>
                      </w:r>
                    </w:p>
                    <w:p w:rsidR="00873DB6" w:rsidRPr="00E121B4" w:rsidRDefault="00807378" w:rsidP="00807378">
                      <w:pPr>
                        <w:pStyle w:val="BodyText01"/>
                        <w:jc w:val="center"/>
                        <w:rPr>
                          <w:b/>
                          <w:sz w:val="40"/>
                        </w:rPr>
                      </w:pPr>
                      <w:r w:rsidRPr="00E121B4">
                        <w:rPr>
                          <w:b/>
                          <w:sz w:val="40"/>
                        </w:rPr>
                        <w:t>Gift Shop purchases?!</w:t>
                      </w:r>
                    </w:p>
                    <w:p w:rsidR="00124A7E" w:rsidRDefault="00807378" w:rsidP="00807378">
                      <w:pPr>
                        <w:pStyle w:val="BodyText01"/>
                        <w:jc w:val="center"/>
                        <w:rPr>
                          <w:sz w:val="44"/>
                        </w:rPr>
                      </w:pPr>
                      <w:r w:rsidRPr="00E121B4">
                        <w:rPr>
                          <w:sz w:val="44"/>
                        </w:rPr>
                        <w:t xml:space="preserve">VOLUNTEERS </w:t>
                      </w:r>
                    </w:p>
                    <w:p w:rsidR="00807378" w:rsidRPr="00124A7E" w:rsidRDefault="00807378" w:rsidP="00807378">
                      <w:pPr>
                        <w:pStyle w:val="BodyText01"/>
                        <w:jc w:val="center"/>
                        <w:rPr>
                          <w:sz w:val="40"/>
                        </w:rPr>
                      </w:pPr>
                      <w:proofErr w:type="gramStart"/>
                      <w:r w:rsidRPr="00124A7E">
                        <w:rPr>
                          <w:sz w:val="40"/>
                        </w:rPr>
                        <w:t>with</w:t>
                      </w:r>
                      <w:proofErr w:type="gramEnd"/>
                      <w:r w:rsidRPr="00124A7E">
                        <w:rPr>
                          <w:sz w:val="40"/>
                        </w:rPr>
                        <w:t xml:space="preserve"> the most hours receive </w:t>
                      </w:r>
                    </w:p>
                    <w:p w:rsidR="00873DB6" w:rsidRPr="00E121B4" w:rsidRDefault="00807378" w:rsidP="00807378">
                      <w:pPr>
                        <w:pStyle w:val="BodyText01"/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 w:rsidRPr="00E121B4">
                        <w:rPr>
                          <w:b/>
                          <w:i/>
                          <w:sz w:val="44"/>
                        </w:rPr>
                        <w:t>THANK YOU</w:t>
                      </w:r>
                      <w:r w:rsidR="00433206">
                        <w:rPr>
                          <w:b/>
                          <w:i/>
                          <w:sz w:val="44"/>
                        </w:rPr>
                        <w:t xml:space="preserve"> gift</w:t>
                      </w:r>
                      <w:r w:rsidRPr="00E121B4">
                        <w:rPr>
                          <w:b/>
                          <w:i/>
                          <w:sz w:val="44"/>
                        </w:rPr>
                        <w:t>!</w:t>
                      </w:r>
                    </w:p>
                    <w:p w:rsidR="00C617E2" w:rsidRDefault="00807378" w:rsidP="00C617E2">
                      <w:pPr>
                        <w:pStyle w:val="BodyText01"/>
                        <w:jc w:val="center"/>
                        <w:rPr>
                          <w:sz w:val="28"/>
                        </w:rPr>
                      </w:pPr>
                      <w:r w:rsidRPr="00E121B4">
                        <w:rPr>
                          <w:sz w:val="28"/>
                        </w:rPr>
                        <w:t xml:space="preserve">Volunteer Service Hours </w:t>
                      </w:r>
                    </w:p>
                    <w:p w:rsidR="007F3A4C" w:rsidRDefault="00807378" w:rsidP="00C617E2">
                      <w:pPr>
                        <w:pStyle w:val="BodyText01"/>
                        <w:jc w:val="center"/>
                        <w:rPr>
                          <w:sz w:val="28"/>
                        </w:rPr>
                      </w:pPr>
                      <w:r w:rsidRPr="00E121B4">
                        <w:rPr>
                          <w:sz w:val="28"/>
                        </w:rPr>
                        <w:t xml:space="preserve">totaled </w:t>
                      </w:r>
                      <w:r w:rsidR="007F3A4C">
                        <w:rPr>
                          <w:sz w:val="28"/>
                        </w:rPr>
                        <w:t>at the end of</w:t>
                      </w:r>
                      <w:r w:rsidRPr="00E121B4">
                        <w:rPr>
                          <w:sz w:val="28"/>
                        </w:rPr>
                        <w:t xml:space="preserve"> the year.</w:t>
                      </w:r>
                    </w:p>
                    <w:p w:rsidR="007F3A4C" w:rsidRDefault="007F3A4C" w:rsidP="00E121B4">
                      <w:pPr>
                        <w:pStyle w:val="BodyText01"/>
                        <w:rPr>
                          <w:sz w:val="28"/>
                        </w:rPr>
                      </w:pPr>
                    </w:p>
                    <w:p w:rsidR="00124A7E" w:rsidRPr="007F3A4C" w:rsidRDefault="007F3A4C" w:rsidP="00E121B4">
                      <w:pPr>
                        <w:pStyle w:val="BodyText01"/>
                        <w:rPr>
                          <w:sz w:val="24"/>
                        </w:rPr>
                      </w:pPr>
                      <w:r w:rsidRPr="007F3A4C">
                        <w:rPr>
                          <w:sz w:val="24"/>
                        </w:rPr>
                        <w:t xml:space="preserve">VOLUNTEERS </w:t>
                      </w:r>
                      <w:r w:rsidR="00807378" w:rsidRPr="007F3A4C">
                        <w:rPr>
                          <w:sz w:val="24"/>
                        </w:rPr>
                        <w:t xml:space="preserve">with the </w:t>
                      </w:r>
                      <w:r w:rsidR="00807378" w:rsidRPr="007F3A4C">
                        <w:rPr>
                          <w:b/>
                          <w:sz w:val="24"/>
                          <w:u w:val="single"/>
                        </w:rPr>
                        <w:t>three</w:t>
                      </w:r>
                      <w:r w:rsidR="00807378" w:rsidRPr="007F3A4C">
                        <w:rPr>
                          <w:sz w:val="24"/>
                        </w:rPr>
                        <w:t xml:space="preserve"> highest </w:t>
                      </w:r>
                      <w:r w:rsidR="00E121B4" w:rsidRPr="007F3A4C">
                        <w:rPr>
                          <w:sz w:val="24"/>
                        </w:rPr>
                        <w:t>number</w:t>
                      </w:r>
                      <w:r w:rsidR="00807378" w:rsidRPr="007F3A4C">
                        <w:rPr>
                          <w:sz w:val="24"/>
                        </w:rPr>
                        <w:t xml:space="preserve"> of service hours will </w:t>
                      </w:r>
                      <w:r w:rsidR="00807378" w:rsidRPr="007F3A4C">
                        <w:rPr>
                          <w:b/>
                          <w:color w:val="943634" w:themeColor="accent2" w:themeShade="BF"/>
                          <w:sz w:val="24"/>
                        </w:rPr>
                        <w:t>receive an annual Membership to The Crosby Arboretum</w:t>
                      </w:r>
                      <w:r w:rsidR="00807378" w:rsidRPr="007F3A4C">
                        <w:rPr>
                          <w:sz w:val="24"/>
                        </w:rPr>
                        <w:t>. Volunteers may choose an individual or family membership as their “thank you”</w:t>
                      </w:r>
                      <w:r>
                        <w:rPr>
                          <w:sz w:val="24"/>
                        </w:rPr>
                        <w:t xml:space="preserve"> for service</w:t>
                      </w:r>
                      <w:r w:rsidR="00807378" w:rsidRPr="007F3A4C">
                        <w:rPr>
                          <w:sz w:val="24"/>
                        </w:rPr>
                        <w:t xml:space="preserve">. </w:t>
                      </w:r>
                    </w:p>
                    <w:p w:rsidR="00124A7E" w:rsidRDefault="00124A7E" w:rsidP="00E121B4">
                      <w:pPr>
                        <w:pStyle w:val="BodyText01"/>
                        <w:rPr>
                          <w:sz w:val="28"/>
                        </w:rPr>
                      </w:pPr>
                    </w:p>
                    <w:p w:rsidR="00873DB6" w:rsidRPr="00124A7E" w:rsidRDefault="00807378" w:rsidP="00124A7E">
                      <w:pPr>
                        <w:pStyle w:val="BodyText01"/>
                        <w:rPr>
                          <w:sz w:val="24"/>
                        </w:rPr>
                      </w:pPr>
                      <w:r w:rsidRPr="00124A7E">
                        <w:rPr>
                          <w:sz w:val="24"/>
                        </w:rPr>
                        <w:t>Winners will be announced at the December Volunteer Meeting “Decorating for Open House”</w:t>
                      </w:r>
                      <w:r w:rsidR="00124A7E" w:rsidRPr="00124A7E">
                        <w:rPr>
                          <w:sz w:val="24"/>
                        </w:rPr>
                        <w:t>, the Friday before Open House</w:t>
                      </w:r>
                      <w:r w:rsidRPr="00124A7E">
                        <w:rPr>
                          <w:sz w:val="24"/>
                        </w:rPr>
                        <w:t xml:space="preserve">. </w:t>
                      </w: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  <w:p w:rsidR="00873DB6" w:rsidRDefault="00873DB6">
                      <w:pPr>
                        <w:spacing w:line="360" w:lineRule="auto"/>
                        <w:rPr>
                          <w:color w:val="5D2E2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37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7BE3FD" wp14:editId="68E63EF1">
                <wp:simplePos x="0" y="0"/>
                <wp:positionH relativeFrom="column">
                  <wp:posOffset>-146050</wp:posOffset>
                </wp:positionH>
                <wp:positionV relativeFrom="paragraph">
                  <wp:posOffset>411480</wp:posOffset>
                </wp:positionV>
                <wp:extent cx="5715000" cy="508000"/>
                <wp:effectExtent l="0" t="1905" r="3175" b="444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B6" w:rsidRPr="00807378" w:rsidRDefault="00807378" w:rsidP="00873DB6">
                            <w:pPr>
                              <w:pStyle w:val="SUBHEAD01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 w:rsidRPr="00807378">
                              <w:rPr>
                                <w:rFonts w:ascii="Berlin Sans FB Demi" w:hAnsi="Berlin Sans FB Demi"/>
                                <w:sz w:val="52"/>
                              </w:rPr>
                              <w:t>Perks!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E3FD" id="Text Box 11" o:spid="_x0000_s1028" type="#_x0000_t202" style="position:absolute;margin-left:-11.5pt;margin-top:32.4pt;width:450pt;height: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" filled="f" stroked="f">
                <v:textbox>
                  <w:txbxContent>
                    <w:p w:rsidR="00873DB6" w:rsidRPr="00807378" w:rsidRDefault="00807378" w:rsidP="00873DB6">
                      <w:pPr>
                        <w:pStyle w:val="SUBHEAD01"/>
                        <w:rPr>
                          <w:rFonts w:ascii="Berlin Sans FB Demi" w:hAnsi="Berlin Sans FB Demi"/>
                          <w:sz w:val="52"/>
                        </w:rPr>
                      </w:pPr>
                      <w:r w:rsidRPr="00807378">
                        <w:rPr>
                          <w:rFonts w:ascii="Berlin Sans FB Demi" w:hAnsi="Berlin Sans FB Demi"/>
                          <w:sz w:val="52"/>
                        </w:rPr>
                        <w:t>Perks!</w:t>
                      </w:r>
                    </w:p>
                  </w:txbxContent>
                </v:textbox>
              </v:shape>
            </w:pict>
          </mc:Fallback>
        </mc:AlternateContent>
      </w:r>
      <w:r w:rsidR="0080737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9A22D" wp14:editId="609F9780">
                <wp:simplePos x="0" y="0"/>
                <wp:positionH relativeFrom="column">
                  <wp:posOffset>2825750</wp:posOffset>
                </wp:positionH>
                <wp:positionV relativeFrom="paragraph">
                  <wp:posOffset>7091680</wp:posOffset>
                </wp:positionV>
                <wp:extent cx="2857500" cy="14859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B6" w:rsidRDefault="004F35E6">
                            <w:pPr>
                              <w:pStyle w:val="Heading2"/>
                              <w:jc w:val="right"/>
                              <w:rPr>
                                <w:i w:val="0"/>
                                <w:color w:val="5D2E29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noProof/>
                                <w:color w:val="5D2E29"/>
                                <w:sz w:val="22"/>
                              </w:rPr>
                              <w:drawing>
                                <wp:inline distT="0" distB="0" distL="0" distR="0" wp14:anchorId="1DB4C3F4" wp14:editId="3ACE17F8">
                                  <wp:extent cx="1828319" cy="906780"/>
                                  <wp:effectExtent l="0" t="0" r="635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sby Logotypecroppedtransparentback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195" cy="907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3DB6" w:rsidRPr="004F35E6" w:rsidRDefault="00873DB6" w:rsidP="00873DB6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proofErr w:type="spellStart"/>
                            <w:r w:rsidRPr="004F35E6">
                              <w:rPr>
                                <w:b/>
                              </w:rPr>
                              <w:t>Ph</w:t>
                            </w:r>
                            <w:proofErr w:type="spellEnd"/>
                            <w:r w:rsidRPr="004F35E6">
                              <w:rPr>
                                <w:b/>
                              </w:rPr>
                              <w:t xml:space="preserve"> </w:t>
                            </w:r>
                            <w:r w:rsidR="004F35E6" w:rsidRPr="004F35E6">
                              <w:rPr>
                                <w:b/>
                              </w:rPr>
                              <w:t>601-799-</w:t>
                            </w:r>
                            <w:proofErr w:type="gramStart"/>
                            <w:r w:rsidR="004F35E6" w:rsidRPr="004F35E6">
                              <w:rPr>
                                <w:b/>
                              </w:rPr>
                              <w:t>2311</w:t>
                            </w:r>
                            <w:r w:rsidRPr="004F35E6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4F35E6">
                              <w:rPr>
                                <w:b/>
                              </w:rPr>
                              <w:t>Fx</w:t>
                            </w:r>
                            <w:proofErr w:type="spellEnd"/>
                            <w:proofErr w:type="gramEnd"/>
                            <w:r w:rsidRPr="004F35E6">
                              <w:rPr>
                                <w:b/>
                              </w:rPr>
                              <w:t xml:space="preserve"> </w:t>
                            </w:r>
                            <w:r w:rsidR="004F35E6" w:rsidRPr="004F35E6">
                              <w:rPr>
                                <w:b/>
                              </w:rPr>
                              <w:t>601-799-2372</w:t>
                            </w:r>
                          </w:p>
                          <w:p w:rsidR="00873DB6" w:rsidRPr="004F35E6" w:rsidRDefault="004F35E6" w:rsidP="00873DB6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4F35E6">
                              <w:rPr>
                                <w:b/>
                              </w:rPr>
                              <w:t>370 Ridge Road Picayune, MS</w:t>
                            </w:r>
                            <w:r w:rsidR="00873DB6" w:rsidRPr="004F35E6">
                              <w:rPr>
                                <w:b/>
                              </w:rPr>
                              <w:t xml:space="preserve">  </w:t>
                            </w:r>
                            <w:r w:rsidRPr="004F35E6">
                              <w:rPr>
                                <w:b/>
                              </w:rPr>
                              <w:t>39466</w:t>
                            </w:r>
                          </w:p>
                          <w:p w:rsidR="004F35E6" w:rsidRPr="004F35E6" w:rsidRDefault="004F35E6" w:rsidP="00873DB6">
                            <w:pPr>
                              <w:pStyle w:val="Address01"/>
                              <w:rPr>
                                <w:b/>
                              </w:rPr>
                            </w:pPr>
                            <w:r w:rsidRPr="004F35E6">
                              <w:rPr>
                                <w:b/>
                              </w:rPr>
                              <w:t>www.crosbyarboretum.msstate.edu</w:t>
                            </w:r>
                          </w:p>
                          <w:p w:rsidR="00873DB6" w:rsidRDefault="00873DB6">
                            <w:pPr>
                              <w:jc w:val="right"/>
                              <w:rPr>
                                <w:color w:val="5D2E29"/>
                                <w:sz w:val="22"/>
                              </w:rPr>
                            </w:pPr>
                          </w:p>
                          <w:p w:rsidR="00873DB6" w:rsidRDefault="00873DB6" w:rsidP="00873DB6">
                            <w:pPr>
                              <w:pStyle w:val="website"/>
                            </w:pPr>
                            <w:r>
                              <w:t xml:space="preserve">          WWW.WEBADDRESS.COM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A22D" id="Text Box 15" o:spid="_x0000_s1029" type="#_x0000_t202" style="position:absolute;margin-left:222.5pt;margin-top:558.4pt;width:22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FC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" filled="f" stroked="f">
                <v:textbox>
                  <w:txbxContent>
                    <w:p w:rsidR="00873DB6" w:rsidRDefault="004F35E6">
                      <w:pPr>
                        <w:pStyle w:val="Heading2"/>
                        <w:jc w:val="right"/>
                        <w:rPr>
                          <w:i w:val="0"/>
                          <w:color w:val="5D2E29"/>
                          <w:sz w:val="22"/>
                        </w:rPr>
                      </w:pPr>
                      <w:r>
                        <w:rPr>
                          <w:i w:val="0"/>
                          <w:noProof/>
                          <w:color w:val="5D2E29"/>
                          <w:sz w:val="22"/>
                        </w:rPr>
                        <w:drawing>
                          <wp:inline distT="0" distB="0" distL="0" distR="0" wp14:anchorId="1DB4C3F4" wp14:editId="3ACE17F8">
                            <wp:extent cx="1828319" cy="906780"/>
                            <wp:effectExtent l="0" t="0" r="635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sby Logotypecroppedtransparentback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195" cy="907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3DB6" w:rsidRPr="004F35E6" w:rsidRDefault="00873DB6" w:rsidP="00873DB6">
                      <w:pPr>
                        <w:pStyle w:val="Address01"/>
                        <w:rPr>
                          <w:b/>
                        </w:rPr>
                      </w:pPr>
                      <w:proofErr w:type="spellStart"/>
                      <w:r w:rsidRPr="004F35E6">
                        <w:rPr>
                          <w:b/>
                        </w:rPr>
                        <w:t>Ph</w:t>
                      </w:r>
                      <w:proofErr w:type="spellEnd"/>
                      <w:r w:rsidRPr="004F35E6">
                        <w:rPr>
                          <w:b/>
                        </w:rPr>
                        <w:t xml:space="preserve"> </w:t>
                      </w:r>
                      <w:r w:rsidR="004F35E6" w:rsidRPr="004F35E6">
                        <w:rPr>
                          <w:b/>
                        </w:rPr>
                        <w:t>601-799-</w:t>
                      </w:r>
                      <w:proofErr w:type="gramStart"/>
                      <w:r w:rsidR="004F35E6" w:rsidRPr="004F35E6">
                        <w:rPr>
                          <w:b/>
                        </w:rPr>
                        <w:t>2311</w:t>
                      </w:r>
                      <w:r w:rsidRPr="004F35E6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4F35E6">
                        <w:rPr>
                          <w:b/>
                        </w:rPr>
                        <w:t>Fx</w:t>
                      </w:r>
                      <w:proofErr w:type="spellEnd"/>
                      <w:proofErr w:type="gramEnd"/>
                      <w:r w:rsidRPr="004F35E6">
                        <w:rPr>
                          <w:b/>
                        </w:rPr>
                        <w:t xml:space="preserve"> </w:t>
                      </w:r>
                      <w:r w:rsidR="004F35E6" w:rsidRPr="004F35E6">
                        <w:rPr>
                          <w:b/>
                        </w:rPr>
                        <w:t>601-799-2372</w:t>
                      </w:r>
                    </w:p>
                    <w:p w:rsidR="00873DB6" w:rsidRPr="004F35E6" w:rsidRDefault="004F35E6" w:rsidP="00873DB6">
                      <w:pPr>
                        <w:pStyle w:val="Address01"/>
                        <w:rPr>
                          <w:b/>
                        </w:rPr>
                      </w:pPr>
                      <w:r w:rsidRPr="004F35E6">
                        <w:rPr>
                          <w:b/>
                        </w:rPr>
                        <w:t>370 Ridge Road Picayune, MS</w:t>
                      </w:r>
                      <w:r w:rsidR="00873DB6" w:rsidRPr="004F35E6">
                        <w:rPr>
                          <w:b/>
                        </w:rPr>
                        <w:t xml:space="preserve">  </w:t>
                      </w:r>
                      <w:r w:rsidRPr="004F35E6">
                        <w:rPr>
                          <w:b/>
                        </w:rPr>
                        <w:t>39466</w:t>
                      </w:r>
                    </w:p>
                    <w:p w:rsidR="004F35E6" w:rsidRPr="004F35E6" w:rsidRDefault="004F35E6" w:rsidP="00873DB6">
                      <w:pPr>
                        <w:pStyle w:val="Address01"/>
                        <w:rPr>
                          <w:b/>
                        </w:rPr>
                      </w:pPr>
                      <w:r w:rsidRPr="004F35E6">
                        <w:rPr>
                          <w:b/>
                        </w:rPr>
                        <w:t>www.crosbyarboretum.msstate.edu</w:t>
                      </w:r>
                    </w:p>
                    <w:p w:rsidR="00873DB6" w:rsidRDefault="00873DB6">
                      <w:pPr>
                        <w:jc w:val="right"/>
                        <w:rPr>
                          <w:color w:val="5D2E29"/>
                          <w:sz w:val="22"/>
                        </w:rPr>
                      </w:pPr>
                    </w:p>
                    <w:p w:rsidR="00873DB6" w:rsidRDefault="00873DB6" w:rsidP="00873DB6">
                      <w:pPr>
                        <w:pStyle w:val="website"/>
                      </w:pPr>
                      <w:r>
                        <w:t xml:space="preserve">          WWW.WEBADDRESS.COM</w:t>
                      </w:r>
                    </w:p>
                  </w:txbxContent>
                </v:textbox>
              </v:shape>
            </w:pict>
          </mc:Fallback>
        </mc:AlternateContent>
      </w:r>
      <w:r w:rsidR="0080737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3ECB4" wp14:editId="111CA21D">
                <wp:simplePos x="0" y="0"/>
                <wp:positionH relativeFrom="column">
                  <wp:posOffset>-31750</wp:posOffset>
                </wp:positionH>
                <wp:positionV relativeFrom="paragraph">
                  <wp:posOffset>1948180</wp:posOffset>
                </wp:positionV>
                <wp:extent cx="2557780" cy="16903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B6" w:rsidRDefault="008073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80AAC" wp14:editId="3BDE2EB1">
                                  <wp:extent cx="2611930" cy="14706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c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681" cy="147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ECB4" id="Text Box 2" o:spid="_x0000_s1030" type="#_x0000_t202" style="position:absolute;margin-left:-2.5pt;margin-top:153.4pt;width:201.4pt;height:13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" filled="f" stroked="f">
                <v:textbox>
                  <w:txbxContent>
                    <w:p w:rsidR="00873DB6" w:rsidRDefault="00807378">
                      <w:r>
                        <w:rPr>
                          <w:noProof/>
                        </w:rPr>
                        <w:drawing>
                          <wp:inline distT="0" distB="0" distL="0" distR="0" wp14:anchorId="38980AAC" wp14:editId="3BDE2EB1">
                            <wp:extent cx="2611930" cy="14706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c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681" cy="147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37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83FB85" wp14:editId="6C54CDA5">
                <wp:simplePos x="0" y="0"/>
                <wp:positionH relativeFrom="column">
                  <wp:posOffset>-1060450</wp:posOffset>
                </wp:positionH>
                <wp:positionV relativeFrom="paragraph">
                  <wp:posOffset>5080</wp:posOffset>
                </wp:positionV>
                <wp:extent cx="7658100" cy="457200"/>
                <wp:effectExtent l="0" t="0" r="317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B6" w:rsidRPr="00807378" w:rsidRDefault="00807378" w:rsidP="00873DB6">
                            <w:pPr>
                              <w:pStyle w:val="HEADLINEHERE01"/>
                              <w:rPr>
                                <w:sz w:val="56"/>
                              </w:rPr>
                            </w:pPr>
                            <w:r w:rsidRPr="00807378">
                              <w:rPr>
                                <w:sz w:val="56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FB85" id="Text Box 10" o:spid="_x0000_s1031" type="#_x0000_t202" style="position:absolute;margin-left:-83.5pt;margin-top:.4pt;width:603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JctwIAAME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" filled="f" stroked="f">
                <v:textbox>
                  <w:txbxContent>
                    <w:p w:rsidR="00873DB6" w:rsidRPr="00807378" w:rsidRDefault="00807378" w:rsidP="00873DB6">
                      <w:pPr>
                        <w:pStyle w:val="HEADLINEHERE01"/>
                        <w:rPr>
                          <w:sz w:val="56"/>
                        </w:rPr>
                      </w:pPr>
                      <w:r w:rsidRPr="00807378">
                        <w:rPr>
                          <w:sz w:val="56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  <w:r w:rsidR="00807378">
        <w:rPr>
          <w:noProof/>
        </w:rPr>
        <w:drawing>
          <wp:anchor distT="0" distB="0" distL="114300" distR="114300" simplePos="0" relativeHeight="251663872" behindDoc="1" locked="0" layoutInCell="1" allowOverlap="1" wp14:anchorId="0C6212DA" wp14:editId="2979FBDB">
            <wp:simplePos x="0" y="0"/>
            <wp:positionH relativeFrom="column">
              <wp:posOffset>-1111885</wp:posOffset>
            </wp:positionH>
            <wp:positionV relativeFrom="paragraph">
              <wp:posOffset>-911860</wp:posOffset>
            </wp:positionV>
            <wp:extent cx="7711440" cy="9977120"/>
            <wp:effectExtent l="0" t="0" r="3810" b="5080"/>
            <wp:wrapNone/>
            <wp:docPr id="30" name="Picture 30" descr="Flye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yer_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99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B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FBF0C" wp14:editId="22111BEF">
                <wp:simplePos x="0" y="0"/>
                <wp:positionH relativeFrom="column">
                  <wp:posOffset>-289560</wp:posOffset>
                </wp:positionH>
                <wp:positionV relativeFrom="paragraph">
                  <wp:posOffset>6918960</wp:posOffset>
                </wp:positionV>
                <wp:extent cx="3268980" cy="114300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B6" w:rsidRPr="00E121B4" w:rsidRDefault="00E121B4" w:rsidP="00873DB6">
                            <w:pPr>
                              <w:pStyle w:val="quotehere01"/>
                              <w:rPr>
                                <w:sz w:val="28"/>
                              </w:rPr>
                            </w:pPr>
                            <w:r w:rsidRPr="00E121B4">
                              <w:rPr>
                                <w:sz w:val="28"/>
                              </w:rPr>
                              <w:t xml:space="preserve">Not a volunteer? Sign up today! Volunteer applications in the program room, online, or ask </w:t>
                            </w:r>
                            <w:r w:rsidR="00E5417A">
                              <w:rPr>
                                <w:sz w:val="28"/>
                              </w:rPr>
                              <w:t>Jill Mirkovich</w:t>
                            </w:r>
                            <w:r w:rsidRPr="00E121B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BF0C" id="Text Box 26" o:spid="_x0000_s1032" type="#_x0000_t202" style="position:absolute;margin-left:-22.8pt;margin-top:544.8pt;width:257.4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nnvgIAAMM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" filled="f" stroked="f">
                <v:textbox>
                  <w:txbxContent>
                    <w:p w:rsidR="00873DB6" w:rsidRPr="00E121B4" w:rsidRDefault="00E121B4" w:rsidP="00873DB6">
                      <w:pPr>
                        <w:pStyle w:val="quotehere01"/>
                        <w:rPr>
                          <w:sz w:val="28"/>
                        </w:rPr>
                      </w:pPr>
                      <w:r w:rsidRPr="00E121B4">
                        <w:rPr>
                          <w:sz w:val="28"/>
                        </w:rPr>
                        <w:t xml:space="preserve">Not a volunteer? Sign up today! Volunteer applications in the program room, online, or ask </w:t>
                      </w:r>
                      <w:r w:rsidR="00E5417A">
                        <w:rPr>
                          <w:sz w:val="28"/>
                        </w:rPr>
                        <w:t>Jill Mirkovich</w:t>
                      </w:r>
                      <w:r w:rsidRPr="00E121B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DB6" w:rsidSect="00873D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8"/>
    <w:rsid w:val="0010115B"/>
    <w:rsid w:val="00124A7E"/>
    <w:rsid w:val="001B0078"/>
    <w:rsid w:val="00433206"/>
    <w:rsid w:val="004F35E6"/>
    <w:rsid w:val="006E2AF3"/>
    <w:rsid w:val="007B2C83"/>
    <w:rsid w:val="007F3A4C"/>
    <w:rsid w:val="00807378"/>
    <w:rsid w:val="00873DB6"/>
    <w:rsid w:val="009C5F0B"/>
    <w:rsid w:val="00A17215"/>
    <w:rsid w:val="00BC7CD7"/>
    <w:rsid w:val="00C617E2"/>
    <w:rsid w:val="00CE56A3"/>
    <w:rsid w:val="00E121B4"/>
    <w:rsid w:val="00E5417A"/>
    <w:rsid w:val="00F45159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2170b,#411d0e,#87b1a1"/>
    </o:shapedefaults>
    <o:shapelayout v:ext="edit">
      <o:idmap v:ext="edit" data="1"/>
    </o:shapelayout>
  </w:shapeDefaults>
  <w:doNotEmbedSmartTags/>
  <w:decimalSymbol w:val="."/>
  <w:listSeparator w:val=","/>
  <w15:docId w15:val="{7CB42ADE-6901-4E24-A1C1-CB09EC51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B6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color w:val="411D0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i/>
      <w:color w:val="87B1A1"/>
    </w:rPr>
  </w:style>
  <w:style w:type="paragraph" w:styleId="BodyText3">
    <w:name w:val="Body Text 3"/>
    <w:basedOn w:val="Normal"/>
    <w:rPr>
      <w:b/>
      <w:color w:val="411D0E"/>
    </w:rPr>
  </w:style>
  <w:style w:type="paragraph" w:customStyle="1" w:styleId="HEADLINEHERE01">
    <w:name w:val="HEADLINE HERE 01"/>
    <w:basedOn w:val="Heading1"/>
    <w:link w:val="HEADLINEHERE01Char"/>
    <w:qFormat/>
    <w:rsid w:val="00BC7CD7"/>
    <w:rPr>
      <w:rFonts w:ascii="Times New Roman" w:hAnsi="Times New Roman"/>
      <w:b/>
      <w:color w:val="5D2E29"/>
      <w:sz w:val="50"/>
    </w:rPr>
  </w:style>
  <w:style w:type="paragraph" w:customStyle="1" w:styleId="SUBHEAD01">
    <w:name w:val="SUBHEAD 01"/>
    <w:basedOn w:val="Heading3"/>
    <w:link w:val="SUBHEAD01Char"/>
    <w:qFormat/>
    <w:rsid w:val="00BC7CD7"/>
    <w:rPr>
      <w:rFonts w:ascii="Times New Roman" w:hAnsi="Times New Roman"/>
      <w:color w:val="5D2E29"/>
    </w:rPr>
  </w:style>
  <w:style w:type="character" w:customStyle="1" w:styleId="Heading1Char">
    <w:name w:val="Heading 1 Char"/>
    <w:basedOn w:val="DefaultParagraphFont"/>
    <w:link w:val="Heading1"/>
    <w:rsid w:val="00873DB6"/>
    <w:rPr>
      <w:sz w:val="60"/>
    </w:rPr>
  </w:style>
  <w:style w:type="character" w:customStyle="1" w:styleId="HEADLINEHERE01Char">
    <w:name w:val="HEADLINE HERE 01 Char"/>
    <w:basedOn w:val="Heading1Char"/>
    <w:link w:val="HEADLINEHERE01"/>
    <w:rsid w:val="00BC7CD7"/>
    <w:rPr>
      <w:rFonts w:ascii="Times New Roman" w:hAnsi="Times New Roman"/>
      <w:b/>
      <w:color w:val="5D2E29"/>
      <w:sz w:val="50"/>
    </w:rPr>
  </w:style>
  <w:style w:type="paragraph" w:customStyle="1" w:styleId="BodyText01">
    <w:name w:val="Body Text 01"/>
    <w:basedOn w:val="Normal"/>
    <w:link w:val="BodyText01Char"/>
    <w:qFormat/>
    <w:rsid w:val="00BC7CD7"/>
    <w:pPr>
      <w:spacing w:line="360" w:lineRule="auto"/>
    </w:pPr>
    <w:rPr>
      <w:rFonts w:ascii="Times New Roman" w:hAnsi="Times New Roman"/>
      <w:color w:val="5D2E29"/>
      <w:sz w:val="20"/>
    </w:rPr>
  </w:style>
  <w:style w:type="character" w:customStyle="1" w:styleId="Heading3Char">
    <w:name w:val="Heading 3 Char"/>
    <w:basedOn w:val="DefaultParagraphFont"/>
    <w:link w:val="Heading3"/>
    <w:rsid w:val="00873DB6"/>
    <w:rPr>
      <w:color w:val="411D0E"/>
      <w:sz w:val="34"/>
    </w:rPr>
  </w:style>
  <w:style w:type="character" w:customStyle="1" w:styleId="SUBHEAD01Char">
    <w:name w:val="SUBHEAD 01 Char"/>
    <w:basedOn w:val="Heading3Char"/>
    <w:link w:val="SUBHEAD01"/>
    <w:rsid w:val="00873DB6"/>
    <w:rPr>
      <w:color w:val="411D0E"/>
      <w:sz w:val="34"/>
    </w:rPr>
  </w:style>
  <w:style w:type="paragraph" w:customStyle="1" w:styleId="quotehere01">
    <w:name w:val="quote here 01"/>
    <w:basedOn w:val="Normal"/>
    <w:link w:val="quotehere01Char"/>
    <w:qFormat/>
    <w:rsid w:val="00BC7CD7"/>
    <w:pPr>
      <w:spacing w:line="360" w:lineRule="auto"/>
    </w:pPr>
    <w:rPr>
      <w:rFonts w:ascii="Times New Roman" w:hAnsi="Times New Roman"/>
      <w:b/>
      <w:color w:val="5D2E29"/>
    </w:rPr>
  </w:style>
  <w:style w:type="character" w:customStyle="1" w:styleId="BodyText01Char">
    <w:name w:val="Body Text 01 Char"/>
    <w:basedOn w:val="DefaultParagraphFont"/>
    <w:link w:val="BodyText01"/>
    <w:rsid w:val="00BC7CD7"/>
    <w:rPr>
      <w:rFonts w:ascii="Times New Roman" w:hAnsi="Times New Roman"/>
      <w:color w:val="5D2E29"/>
    </w:rPr>
  </w:style>
  <w:style w:type="paragraph" w:customStyle="1" w:styleId="TextLogoHere">
    <w:name w:val="Text / Logo Here"/>
    <w:basedOn w:val="Normal"/>
    <w:link w:val="TextLogoHereChar"/>
    <w:qFormat/>
    <w:rsid w:val="00BC7CD7"/>
    <w:pPr>
      <w:spacing w:line="288" w:lineRule="auto"/>
      <w:jc w:val="right"/>
    </w:pPr>
    <w:rPr>
      <w:rFonts w:ascii="Times New Roman" w:hAnsi="Times New Roman"/>
      <w:b/>
      <w:color w:val="5D2E29"/>
      <w:sz w:val="28"/>
    </w:rPr>
  </w:style>
  <w:style w:type="character" w:customStyle="1" w:styleId="quotehere01Char">
    <w:name w:val="quote here 01 Char"/>
    <w:basedOn w:val="DefaultParagraphFont"/>
    <w:link w:val="quotehere01"/>
    <w:rsid w:val="00BC7CD7"/>
    <w:rPr>
      <w:rFonts w:ascii="Times New Roman" w:hAnsi="Times New Roman"/>
      <w:b/>
      <w:color w:val="5D2E29"/>
      <w:sz w:val="24"/>
    </w:rPr>
  </w:style>
  <w:style w:type="paragraph" w:customStyle="1" w:styleId="Address01">
    <w:name w:val="Address 01"/>
    <w:basedOn w:val="Heading2"/>
    <w:link w:val="Address01Char"/>
    <w:qFormat/>
    <w:rsid w:val="00BC7CD7"/>
    <w:pPr>
      <w:jc w:val="right"/>
    </w:pPr>
    <w:rPr>
      <w:rFonts w:ascii="Times New Roman" w:hAnsi="Times New Roman"/>
      <w:i w:val="0"/>
      <w:color w:val="5D2E29"/>
      <w:sz w:val="22"/>
    </w:rPr>
  </w:style>
  <w:style w:type="character" w:customStyle="1" w:styleId="TextLogoHereChar">
    <w:name w:val="Text / Logo Here Char"/>
    <w:basedOn w:val="DefaultParagraphFont"/>
    <w:link w:val="TextLogoHere"/>
    <w:rsid w:val="00BC7CD7"/>
    <w:rPr>
      <w:rFonts w:ascii="Times New Roman" w:hAnsi="Times New Roman"/>
      <w:b/>
      <w:color w:val="5D2E29"/>
      <w:sz w:val="28"/>
    </w:rPr>
  </w:style>
  <w:style w:type="paragraph" w:customStyle="1" w:styleId="website">
    <w:name w:val="website"/>
    <w:basedOn w:val="Heading4"/>
    <w:link w:val="websiteChar"/>
    <w:qFormat/>
    <w:rsid w:val="00BC7CD7"/>
    <w:pPr>
      <w:jc w:val="right"/>
    </w:pPr>
    <w:rPr>
      <w:rFonts w:ascii="Times New Roman" w:hAnsi="Times New Roman"/>
      <w:color w:val="5D2E29"/>
    </w:rPr>
  </w:style>
  <w:style w:type="character" w:customStyle="1" w:styleId="Heading2Char">
    <w:name w:val="Heading 2 Char"/>
    <w:basedOn w:val="DefaultParagraphFont"/>
    <w:link w:val="Heading2"/>
    <w:rsid w:val="00873DB6"/>
    <w:rPr>
      <w:i/>
      <w:color w:val="411D0E"/>
      <w:sz w:val="24"/>
    </w:rPr>
  </w:style>
  <w:style w:type="character" w:customStyle="1" w:styleId="Address01Char">
    <w:name w:val="Address 01 Char"/>
    <w:basedOn w:val="Heading2Char"/>
    <w:link w:val="Address01"/>
    <w:rsid w:val="00873DB6"/>
    <w:rPr>
      <w:i/>
      <w:color w:val="411D0E"/>
      <w:sz w:val="24"/>
    </w:rPr>
  </w:style>
  <w:style w:type="paragraph" w:customStyle="1" w:styleId="HEADLINE01">
    <w:name w:val="HEADLINE 01"/>
    <w:basedOn w:val="Normal"/>
    <w:link w:val="HEADLINE01Char"/>
    <w:qFormat/>
    <w:rsid w:val="00BC7CD7"/>
    <w:pPr>
      <w:spacing w:line="32" w:lineRule="atLeast"/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Heading4Char">
    <w:name w:val="Heading 4 Char"/>
    <w:basedOn w:val="DefaultParagraphFont"/>
    <w:link w:val="Heading4"/>
    <w:rsid w:val="00873DB6"/>
    <w:rPr>
      <w:b/>
      <w:color w:val="411D0E"/>
    </w:rPr>
  </w:style>
  <w:style w:type="character" w:customStyle="1" w:styleId="websiteChar">
    <w:name w:val="website Char"/>
    <w:basedOn w:val="Heading4Char"/>
    <w:link w:val="website"/>
    <w:rsid w:val="00873DB6"/>
    <w:rPr>
      <w:b/>
      <w:color w:val="411D0E"/>
    </w:rPr>
  </w:style>
  <w:style w:type="paragraph" w:customStyle="1" w:styleId="SUBHEAD02">
    <w:name w:val="SUBHEAD 02"/>
    <w:basedOn w:val="Normal"/>
    <w:link w:val="SUBHEAD02Char"/>
    <w:qFormat/>
    <w:rsid w:val="00BC7CD7"/>
    <w:pPr>
      <w:jc w:val="center"/>
    </w:pPr>
    <w:rPr>
      <w:rFonts w:ascii="Times New Roman" w:hAnsi="Times New Roman"/>
      <w:color w:val="5D2E29"/>
      <w:sz w:val="28"/>
    </w:rPr>
  </w:style>
  <w:style w:type="character" w:customStyle="1" w:styleId="HEADLINE01Char">
    <w:name w:val="HEADLINE 01 Char"/>
    <w:basedOn w:val="DefaultParagraphFont"/>
    <w:link w:val="HEADLINE01"/>
    <w:rsid w:val="00BC7CD7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BC7CD7"/>
    <w:rPr>
      <w:rFonts w:ascii="Times New Roman" w:hAnsi="Times New Roman"/>
      <w:i/>
      <w:color w:val="5D2E29"/>
      <w:sz w:val="18"/>
    </w:rPr>
  </w:style>
  <w:style w:type="character" w:customStyle="1" w:styleId="SUBHEAD02Char">
    <w:name w:val="SUBHEAD 02 Char"/>
    <w:basedOn w:val="DefaultParagraphFont"/>
    <w:link w:val="SUBHEAD02"/>
    <w:rsid w:val="00BC7CD7"/>
    <w:rPr>
      <w:rFonts w:ascii="Times New Roman" w:hAnsi="Times New Roman"/>
      <w:color w:val="5D2E29"/>
      <w:sz w:val="28"/>
    </w:rPr>
  </w:style>
  <w:style w:type="paragraph" w:customStyle="1" w:styleId="quotehere02">
    <w:name w:val="quote here 02"/>
    <w:basedOn w:val="Normal"/>
    <w:link w:val="quotehere02Char"/>
    <w:qFormat/>
    <w:rsid w:val="00BC7CD7"/>
    <w:pPr>
      <w:spacing w:line="348" w:lineRule="auto"/>
    </w:pPr>
    <w:rPr>
      <w:rFonts w:ascii="Times New Roman" w:hAnsi="Times New Roman"/>
      <w:b/>
      <w:i/>
      <w:color w:val="5D2E29"/>
    </w:rPr>
  </w:style>
  <w:style w:type="character" w:customStyle="1" w:styleId="captionhere01Char">
    <w:name w:val="caption here 01 Char"/>
    <w:basedOn w:val="DefaultParagraphFont"/>
    <w:link w:val="captionhere01"/>
    <w:rsid w:val="00BC7CD7"/>
    <w:rPr>
      <w:rFonts w:ascii="Times New Roman" w:hAnsi="Times New Roman"/>
      <w:i/>
      <w:color w:val="5D2E2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0B"/>
    <w:rPr>
      <w:rFonts w:ascii="Tahoma" w:hAnsi="Tahoma" w:cs="Tahoma"/>
      <w:sz w:val="16"/>
      <w:szCs w:val="16"/>
    </w:rPr>
  </w:style>
  <w:style w:type="character" w:customStyle="1" w:styleId="quotehere02Char">
    <w:name w:val="quote here 02 Char"/>
    <w:basedOn w:val="DefaultParagraphFont"/>
    <w:link w:val="quotehere02"/>
    <w:rsid w:val="00BC7CD7"/>
    <w:rPr>
      <w:rFonts w:ascii="Times New Roman" w:hAnsi="Times New Roman"/>
      <w:b/>
      <w:i/>
      <w:color w:val="5D2E29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afne\AppData\Roaming\Microsoft\Templates\HP_WeatheredBook_Flyer_Vert_TP103794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HP_WeatheredBook_Flyer_Vert_TP10379495.dot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Andy Collins</cp:lastModifiedBy>
  <cp:revision>2</cp:revision>
  <dcterms:created xsi:type="dcterms:W3CDTF">2015-06-19T18:52:00Z</dcterms:created>
  <dcterms:modified xsi:type="dcterms:W3CDTF">2015-06-19T18:52:00Z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TC103794959990</vt:lpwstr>
  </property>
</Properties>
</file>